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2DB812EB" w14:textId="77777777" w:rsidTr="0048286D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0D209DC2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7FFA6584" w14:textId="77777777" w:rsidR="00110A81" w:rsidRPr="00EA609C" w:rsidRDefault="00B71C69">
                  <w:pPr>
                    <w:pStyle w:val="Title"/>
                    <w:rPr>
                      <w:rFonts w:ascii="Papyrus" w:hAnsi="Papyrus"/>
                      <w:sz w:val="40"/>
                      <w:szCs w:val="40"/>
                      <w:lang w:val="fr-FR"/>
                      <w14:glow w14:rad="571500">
                        <w14:srgbClr w14:val="000000"/>
                      </w14:glow>
                      <w14:shadow w14:blurRad="495300" w14:dist="0" w14:dir="7920000" w14:sx="0" w14:sy="0" w14:kx="0" w14:ky="0" w14:algn="ctr">
                        <w14:srgbClr w14:val="000000">
                          <w14:alpha w14:val="14000"/>
                        </w14:srgbClr>
                      </w14:shadow>
                    </w:rPr>
                  </w:pPr>
                  <w:r w:rsidRPr="00EA609C">
                    <w:rPr>
                      <w:rFonts w:ascii="Papyrus" w:hAnsi="Papyrus"/>
                      <w:sz w:val="40"/>
                      <w:szCs w:val="40"/>
                      <w:lang w:val="fr-FR"/>
                      <w14:glow w14:rad="571500">
                        <w14:srgbClr w14:val="000000"/>
                      </w14:glow>
                      <w14:shadow w14:blurRad="495300" w14:dist="0" w14:dir="7920000" w14:sx="0" w14:sy="0" w14:kx="0" w14:ky="0" w14:algn="ctr">
                        <w14:srgbClr w14:val="000000">
                          <w14:alpha w14:val="14000"/>
                        </w14:srgbClr>
                      </w14:shadow>
                    </w:rPr>
                    <w:t xml:space="preserve">Café, </w:t>
                  </w:r>
                  <w:proofErr w:type="spellStart"/>
                  <w:r w:rsidRPr="00EA609C">
                    <w:rPr>
                      <w:rFonts w:ascii="Papyrus" w:hAnsi="Papyrus"/>
                      <w:sz w:val="40"/>
                      <w:szCs w:val="40"/>
                      <w:lang w:val="fr-FR"/>
                      <w14:glow w14:rad="571500">
                        <w14:srgbClr w14:val="000000"/>
                      </w14:glow>
                      <w14:shadow w14:blurRad="495300" w14:dist="0" w14:dir="7920000" w14:sx="0" w14:sy="0" w14:kx="0" w14:ky="0" w14:algn="ctr">
                        <w14:srgbClr w14:val="000000">
                          <w14:alpha w14:val="14000"/>
                        </w14:srgbClr>
                      </w14:shadow>
                    </w:rPr>
                    <w:t>chocolate</w:t>
                  </w:r>
                  <w:proofErr w:type="spellEnd"/>
                  <w:r w:rsidRPr="00EA609C">
                    <w:rPr>
                      <w:rFonts w:ascii="Papyrus" w:hAnsi="Papyrus"/>
                      <w:sz w:val="40"/>
                      <w:szCs w:val="40"/>
                      <w:lang w:val="fr-FR"/>
                      <w14:glow w14:rad="571500">
                        <w14:srgbClr w14:val="000000"/>
                      </w14:glow>
                      <w14:shadow w14:blurRad="495300" w14:dist="0" w14:dir="7920000" w14:sx="0" w14:sy="0" w14:kx="0" w14:ky="0" w14:algn="ctr">
                        <w14:srgbClr w14:val="000000">
                          <w14:alpha w14:val="14000"/>
                        </w14:srgbClr>
                      </w14:shadow>
                    </w:rPr>
                    <w:t xml:space="preserve"> y </w:t>
                  </w:r>
                  <w:proofErr w:type="spellStart"/>
                  <w:r w:rsidRPr="00EA609C">
                    <w:rPr>
                      <w:rFonts w:ascii="Papyrus" w:hAnsi="Papyrus"/>
                      <w:sz w:val="40"/>
                      <w:szCs w:val="40"/>
                      <w:lang w:val="fr-FR"/>
                      <w14:glow w14:rad="571500">
                        <w14:srgbClr w14:val="000000"/>
                      </w14:glow>
                      <w14:shadow w14:blurRad="495300" w14:dist="0" w14:dir="7920000" w14:sx="0" w14:sy="0" w14:kx="0" w14:ky="0" w14:algn="ctr">
                        <w14:srgbClr w14:val="000000">
                          <w14:alpha w14:val="14000"/>
                        </w14:srgbClr>
                      </w14:shadow>
                    </w:rPr>
                    <w:t>panela</w:t>
                  </w:r>
                  <w:proofErr w:type="spellEnd"/>
                </w:p>
                <w:p w14:paraId="44157748" w14:textId="77777777" w:rsidR="00914C30" w:rsidRPr="00EA609C" w:rsidRDefault="00914C30">
                  <w:pPr>
                    <w:pStyle w:val="Title"/>
                    <w:rPr>
                      <w:rFonts w:ascii="Papyrus" w:hAnsi="Papyrus"/>
                      <w:sz w:val="40"/>
                      <w:szCs w:val="40"/>
                      <w:lang w:val="fr-FR"/>
                    </w:rPr>
                  </w:pPr>
                  <w:proofErr w:type="spellStart"/>
                  <w:r w:rsidRPr="00EA609C">
                    <w:rPr>
                      <w:rFonts w:ascii="Papyrus" w:hAnsi="Papyrus"/>
                      <w:sz w:val="40"/>
                      <w:szCs w:val="40"/>
                      <w:lang w:val="fr-FR"/>
                      <w14:glow w14:rad="571500">
                        <w14:srgbClr w14:val="000000"/>
                      </w14:glow>
                      <w14:shadow w14:blurRad="495300" w14:dist="0" w14:dir="7920000" w14:sx="0" w14:sy="0" w14:kx="0" w14:ky="0" w14:algn="ctr">
                        <w14:srgbClr w14:val="000000">
                          <w14:alpha w14:val="14000"/>
                        </w14:srgbClr>
                      </w14:shadow>
                    </w:rPr>
                    <w:t>Productos</w:t>
                  </w:r>
                  <w:proofErr w:type="spellEnd"/>
                  <w:r w:rsidRPr="00EA609C">
                    <w:rPr>
                      <w:rFonts w:ascii="Papyrus" w:hAnsi="Papyrus"/>
                      <w:sz w:val="40"/>
                      <w:szCs w:val="40"/>
                      <w:lang w:val="fr-FR"/>
                      <w14:glow w14:rad="571500">
                        <w14:srgbClr w14:val="000000"/>
                      </w14:glow>
                      <w14:shadow w14:blurRad="495300" w14:dist="0" w14:dir="7920000" w14:sx="0" w14:sy="0" w14:kx="0" w14:ky="0" w14:algn="ctr">
                        <w14:srgbClr w14:val="000000">
                          <w14:alpha w14:val="14000"/>
                        </w14:srgbClr>
                      </w14:shadow>
                    </w:rPr>
                    <w:t xml:space="preserve"> </w:t>
                  </w:r>
                  <w:proofErr w:type="spellStart"/>
                  <w:r w:rsidRPr="00EA609C">
                    <w:rPr>
                      <w:rFonts w:ascii="Papyrus" w:hAnsi="Papyrus"/>
                      <w:sz w:val="40"/>
                      <w:szCs w:val="40"/>
                      <w:lang w:val="fr-FR"/>
                      <w14:glow w14:rad="571500">
                        <w14:srgbClr w14:val="000000"/>
                      </w14:glow>
                      <w14:shadow w14:blurRad="495300" w14:dist="0" w14:dir="7920000" w14:sx="0" w14:sy="0" w14:kx="0" w14:ky="0" w14:algn="ctr">
                        <w14:srgbClr w14:val="000000">
                          <w14:alpha w14:val="14000"/>
                        </w14:srgbClr>
                      </w14:shadow>
                    </w:rPr>
                    <w:t>naturalmente</w:t>
                  </w:r>
                  <w:proofErr w:type="spellEnd"/>
                  <w:r w:rsidRPr="00EA609C">
                    <w:rPr>
                      <w:rFonts w:ascii="Papyrus" w:hAnsi="Papyrus"/>
                      <w:sz w:val="40"/>
                      <w:szCs w:val="40"/>
                      <w:lang w:val="fr-FR"/>
                      <w14:glow w14:rad="571500">
                        <w14:srgbClr w14:val="000000"/>
                      </w14:glow>
                      <w14:shadow w14:blurRad="495300" w14:dist="0" w14:dir="7920000" w14:sx="0" w14:sy="0" w14:kx="0" w14:ky="0" w14:algn="ctr">
                        <w14:srgbClr w14:val="000000">
                          <w14:alpha w14:val="14000"/>
                        </w14:srgbClr>
                      </w14:shadow>
                    </w:rPr>
                    <w:t xml:space="preserve"> </w:t>
                  </w:r>
                  <w:proofErr w:type="spellStart"/>
                  <w:r w:rsidRPr="00EA609C">
                    <w:rPr>
                      <w:rFonts w:ascii="Papyrus" w:hAnsi="Papyrus"/>
                      <w:sz w:val="40"/>
                      <w:szCs w:val="40"/>
                      <w:lang w:val="fr-FR"/>
                      <w14:glow w14:rad="571500">
                        <w14:srgbClr w14:val="000000"/>
                      </w14:glow>
                      <w14:shadow w14:blurRad="495300" w14:dist="0" w14:dir="7920000" w14:sx="0" w14:sy="0" w14:kx="0" w14:ky="0" w14:algn="ctr">
                        <w14:srgbClr w14:val="000000">
                          <w14:alpha w14:val="14000"/>
                        </w14:srgbClr>
                      </w14:shadow>
                    </w:rPr>
                    <w:t>sanos</w:t>
                  </w:r>
                  <w:proofErr w:type="spellEnd"/>
                </w:p>
              </w:tc>
              <w:tc>
                <w:tcPr>
                  <w:tcW w:w="2500" w:type="pct"/>
                </w:tcPr>
                <w:p w14:paraId="068DE897" w14:textId="77777777" w:rsidR="00110A81" w:rsidRDefault="00B71C69">
                  <w:r>
                    <w:rPr>
                      <w:noProof/>
                    </w:rPr>
                    <w:drawing>
                      <wp:inline distT="0" distB="0" distL="0" distR="0" wp14:anchorId="598B0796" wp14:editId="45AEFD74">
                        <wp:extent cx="3387725" cy="2819400"/>
                        <wp:effectExtent l="0" t="0" r="317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5642" cy="2917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0A81" w14:paraId="26ABA51D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3750D818" w14:textId="77777777" w:rsidR="00110A81" w:rsidRDefault="00B71C69">
                  <w:r>
                    <w:rPr>
                      <w:noProof/>
                    </w:rPr>
                    <w:drawing>
                      <wp:inline distT="0" distB="0" distL="0" distR="0" wp14:anchorId="653E1D8F" wp14:editId="1B00EFA9">
                        <wp:extent cx="3467100" cy="26289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4028" cy="265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337EE889" w14:textId="77777777" w:rsidR="00110A81" w:rsidRDefault="00914C30">
                  <w:r>
                    <w:rPr>
                      <w:noProof/>
                    </w:rPr>
                    <w:drawing>
                      <wp:inline distT="0" distB="0" distL="0" distR="0" wp14:anchorId="0DF6F1C7" wp14:editId="55A6086D">
                        <wp:extent cx="3390900" cy="26289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0900" cy="2628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EA1F1B" w14:textId="77777777" w:rsidR="00110A81" w:rsidRDefault="00110A81"/>
        </w:tc>
      </w:tr>
      <w:tr w:rsidR="00110A81" w14:paraId="26E6DC0B" w14:textId="77777777" w:rsidTr="0048286D">
        <w:trPr>
          <w:trHeight w:hRule="exact" w:val="5400"/>
        </w:trPr>
        <w:tc>
          <w:tcPr>
            <w:tcW w:w="10800" w:type="dxa"/>
            <w:shd w:val="clear" w:color="auto" w:fill="666699" w:themeFill="accent3"/>
            <w:vAlign w:val="center"/>
          </w:tcPr>
          <w:p w14:paraId="09BA9F7C" w14:textId="77777777" w:rsidR="00110A81" w:rsidRPr="005429F9" w:rsidRDefault="00B71C69">
            <w:pPr>
              <w:pStyle w:val="Subtitle"/>
              <w:rPr>
                <w:rFonts w:ascii="Papyrus" w:hAnsi="Papyrus"/>
                <w:sz w:val="96"/>
                <w:szCs w:val="96"/>
                <w14:shadow w14:blurRad="0" w14:dist="774700" w14:dir="8460000" w14:sx="105000" w14:sy="105000" w14:kx="0" w14:ky="0" w14:algn="ctr">
                  <w14:srgbClr w14:val="000000">
                    <w14:alpha w14:val="9000"/>
                  </w14:srgbClr>
                </w14:shadow>
                <w14:props3d w14:extrusionH="57150" w14:contourW="0" w14:prstMaterial="metal">
                  <w14:bevelT w14:w="38100" w14:h="38100" w14:prst="angle"/>
                  <w14:extrusionClr>
                    <w14:schemeClr w14:val="accent6">
                      <w14:lumMod w14:val="60000"/>
                      <w14:lumOff w14:val="40000"/>
                    </w14:schemeClr>
                  </w14:extrusionClr>
                </w14:props3d>
              </w:rPr>
            </w:pPr>
            <w:proofErr w:type="spellStart"/>
            <w:r w:rsidRPr="005429F9">
              <w:rPr>
                <w:rFonts w:ascii="Papyrus" w:hAnsi="Papyrus"/>
                <w:sz w:val="96"/>
                <w:szCs w:val="96"/>
                <w14:shadow w14:blurRad="0" w14:dist="774700" w14:dir="8460000" w14:sx="105000" w14:sy="105000" w14:kx="0" w14:ky="0" w14:algn="ctr">
                  <w14:srgbClr w14:val="000000">
                    <w14:alpha w14:val="9000"/>
                  </w14:srgbClr>
                </w14:shadow>
                <w14:props3d w14:extrusionH="57150" w14:contourW="0" w14:prstMaterial="metal">
                  <w14:bevelT w14:w="38100" w14:h="38100" w14:prst="angle"/>
                  <w14:extrusionClr>
                    <w14:schemeClr w14:val="accent6">
                      <w14:lumMod w14:val="60000"/>
                      <w14:lumOff w14:val="40000"/>
                    </w14:schemeClr>
                  </w14:extrusionClr>
                </w14:props3d>
              </w:rPr>
              <w:t>ColombiaNatural</w:t>
            </w:r>
            <w:proofErr w:type="spellEnd"/>
          </w:p>
          <w:p w14:paraId="578510EB" w14:textId="77777777" w:rsidR="00110A81" w:rsidRDefault="00110A81">
            <w:pPr>
              <w:pStyle w:val="BlockText"/>
            </w:pPr>
          </w:p>
        </w:tc>
      </w:tr>
    </w:tbl>
    <w:p w14:paraId="01944F37" w14:textId="77777777" w:rsidR="00110A81" w:rsidRDefault="00B50CEF">
      <w:r>
        <w:rPr>
          <w:lang w:val="en-GB" w:bidi="en-GB"/>
        </w:rPr>
        <w:br w:type="page"/>
      </w:r>
    </w:p>
    <w:p w14:paraId="1A26F1B2" w14:textId="05F44F5F" w:rsidR="00110A81" w:rsidRDefault="00110A81"/>
    <w:p w14:paraId="6BACA6E1" w14:textId="089595BB" w:rsidR="00110A81" w:rsidRDefault="00110A81"/>
    <w:sectPr w:rsidR="00110A81" w:rsidSect="0048286D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DFC2" w14:textId="77777777" w:rsidR="00D746F5" w:rsidRDefault="00D746F5">
      <w:pPr>
        <w:spacing w:after="0" w:line="240" w:lineRule="auto"/>
      </w:pPr>
      <w:r>
        <w:separator/>
      </w:r>
    </w:p>
  </w:endnote>
  <w:endnote w:type="continuationSeparator" w:id="0">
    <w:p w14:paraId="581AC51B" w14:textId="77777777" w:rsidR="00D746F5" w:rsidRDefault="00D7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0FC5" w14:textId="77777777" w:rsidR="00D746F5" w:rsidRDefault="00D746F5">
      <w:pPr>
        <w:spacing w:after="0" w:line="240" w:lineRule="auto"/>
      </w:pPr>
      <w:r>
        <w:separator/>
      </w:r>
    </w:p>
  </w:footnote>
  <w:footnote w:type="continuationSeparator" w:id="0">
    <w:p w14:paraId="009BC211" w14:textId="77777777" w:rsidR="00D746F5" w:rsidRDefault="00D7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69"/>
    <w:rsid w:val="00110A81"/>
    <w:rsid w:val="0048286D"/>
    <w:rsid w:val="005429F9"/>
    <w:rsid w:val="00914C30"/>
    <w:rsid w:val="00A3363A"/>
    <w:rsid w:val="00B50CEF"/>
    <w:rsid w:val="00B71C69"/>
    <w:rsid w:val="00D746F5"/>
    <w:rsid w:val="00EA609C"/>
    <w:rsid w:val="00F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8C4DAF"/>
  <w15:chartTrackingRefBased/>
  <w15:docId w15:val="{D26B2C18-B119-A446-877D-C0BABC42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languescultures/Library/Containers/com.microsoft.Word/Data/Library/Application%20Support/Microsoft/Office/16.0/DTS/en-GB%7bF0CB6B40-8CFD-9340-BDBB-72B66775EEBE%7d/%7b4CFCCE1E-87AC-DE4B-8B44-10C75A0DE4F9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D979F2-1C9F-764F-B6D9-E8816C77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{4CFCCE1E-87AC-DE4B-8B44-10C75A0DE4F9}tf10002089.dotx</Template>
  <TotalTime>22</TotalTime>
  <Pages>2</Pages>
  <Words>16</Words>
  <Characters>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&lt;Heading 1&gt;</vt:lpstr>
      <vt:lpstr>    &lt;Heading 2&gt;</vt:lpstr>
      <vt:lpstr>    &lt;Heading 2&gt;</vt:lpstr>
      <vt:lpstr>    &lt;Heading 2&gt;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 LECOMTE</cp:lastModifiedBy>
  <cp:revision>3</cp:revision>
  <dcterms:created xsi:type="dcterms:W3CDTF">2020-11-10T18:21:00Z</dcterms:created>
  <dcterms:modified xsi:type="dcterms:W3CDTF">2020-11-18T05:33:00Z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